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32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40"/>
        </w:rPr>
        <w:t>附件</w:t>
      </w:r>
      <w:r>
        <w:rPr>
          <w:rFonts w:ascii="Times New Roman" w:hAnsi="Times New Roman" w:eastAsia="仿宋"/>
          <w:sz w:val="32"/>
          <w:szCs w:val="40"/>
        </w:rPr>
        <w:t>1</w:t>
      </w:r>
      <w:r>
        <w:rPr>
          <w:rFonts w:hint="eastAsia" w:ascii="Times New Roman" w:hAnsi="Times New Roman" w:eastAsia="仿宋"/>
          <w:sz w:val="32"/>
          <w:szCs w:val="40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泰州医药高新区实验小学</w:t>
      </w:r>
      <w:r>
        <w:rPr>
          <w:rFonts w:ascii="方正小标宋_GBK" w:hAnsi="方正小标宋_GBK" w:eastAsia="方正小标宋_GBK" w:cs="方正小标宋_GBK"/>
          <w:sz w:val="32"/>
          <w:szCs w:val="32"/>
        </w:rPr>
        <w:t>2020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年公开招聘教师岗位计划表</w:t>
      </w:r>
    </w:p>
    <w:tbl>
      <w:tblPr>
        <w:tblStyle w:val="6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85"/>
        <w:gridCol w:w="840"/>
        <w:gridCol w:w="1109"/>
        <w:gridCol w:w="908"/>
        <w:gridCol w:w="247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0"/>
                <w:szCs w:val="3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45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语文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01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专业技术岗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10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级及以上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本科及以上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具有小学及以上语文教师资格证书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具有中小学一级教师及以上专业技术职务资格；获得省级特级教师、教学名师荣誉称号或获得县（市、区）级及以上人民政府或教育行政主管部门颁发的名教师、学科带头人、教学能手、教坛新秀荣誉称号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数学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02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</w:p>
        </w:tc>
        <w:tc>
          <w:tcPr>
            <w:tcW w:w="110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具有小学及以上数学教师资格证书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英语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03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具有小学及以上英语教师资格证书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音乐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04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具有小学及以上音乐教师资格证书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体育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05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具有小学及以上体育教师资格证书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小学信息技术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06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10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具有小学及以上信息技术教师资格证书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地址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泰州市医药高新区会展路东侧、仲野路北侧</w:t>
            </w:r>
          </w:p>
        </w:tc>
      </w:tr>
    </w:tbl>
    <w:p>
      <w:pPr>
        <w:jc w:val="left"/>
        <w:rPr>
          <w:rFonts w:ascii="Times New Roman" w:hAnsi="Times New Roman" w:eastAsia="仿宋"/>
          <w:sz w:val="32"/>
          <w:szCs w:val="40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ascii="Times New Roman" w:hAnsi="Times New Roman"/>
        <w:sz w:val="21"/>
        <w:szCs w:val="21"/>
      </w:rPr>
    </w:pPr>
    <w:r>
      <w:rPr>
        <w:rStyle w:val="10"/>
        <w:rFonts w:ascii="Times New Roman" w:hAnsi="Times New Roman"/>
        <w:sz w:val="21"/>
        <w:szCs w:val="21"/>
      </w:rPr>
      <w:fldChar w:fldCharType="begin"/>
    </w:r>
    <w:r>
      <w:rPr>
        <w:rStyle w:val="10"/>
        <w:rFonts w:ascii="Times New Roman" w:hAnsi="Times New Roman"/>
        <w:sz w:val="21"/>
        <w:szCs w:val="21"/>
      </w:rPr>
      <w:instrText xml:space="preserve">PAGE  </w:instrText>
    </w:r>
    <w:r>
      <w:rPr>
        <w:rStyle w:val="10"/>
        <w:rFonts w:ascii="Times New Roman" w:hAnsi="Times New Roman"/>
        <w:sz w:val="21"/>
        <w:szCs w:val="21"/>
      </w:rPr>
      <w:fldChar w:fldCharType="separate"/>
    </w:r>
    <w:r>
      <w:rPr>
        <w:rStyle w:val="10"/>
        <w:rFonts w:ascii="Times New Roman" w:hAnsi="Times New Roman"/>
        <w:sz w:val="21"/>
        <w:szCs w:val="21"/>
      </w:rPr>
      <w:t>- 1 -</w:t>
    </w:r>
    <w:r>
      <w:rPr>
        <w:rStyle w:val="10"/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534"/>
    <w:rsid w:val="00003E69"/>
    <w:rsid w:val="00056362"/>
    <w:rsid w:val="00081013"/>
    <w:rsid w:val="00084A92"/>
    <w:rsid w:val="000A1737"/>
    <w:rsid w:val="000D30FC"/>
    <w:rsid w:val="000F1A1A"/>
    <w:rsid w:val="000F73E1"/>
    <w:rsid w:val="000F7FD9"/>
    <w:rsid w:val="00186B4F"/>
    <w:rsid w:val="001A38DC"/>
    <w:rsid w:val="001A42C7"/>
    <w:rsid w:val="001A446E"/>
    <w:rsid w:val="001D0753"/>
    <w:rsid w:val="00212E3B"/>
    <w:rsid w:val="00215EB7"/>
    <w:rsid w:val="0022623D"/>
    <w:rsid w:val="00235F1A"/>
    <w:rsid w:val="002515D4"/>
    <w:rsid w:val="0025240C"/>
    <w:rsid w:val="002A5ED9"/>
    <w:rsid w:val="002C4A18"/>
    <w:rsid w:val="002C4BEE"/>
    <w:rsid w:val="002D79A8"/>
    <w:rsid w:val="002E6705"/>
    <w:rsid w:val="0031055F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46EA4"/>
    <w:rsid w:val="00447D25"/>
    <w:rsid w:val="00462247"/>
    <w:rsid w:val="00473D86"/>
    <w:rsid w:val="00485975"/>
    <w:rsid w:val="0048787F"/>
    <w:rsid w:val="0049255C"/>
    <w:rsid w:val="004A7141"/>
    <w:rsid w:val="004D103B"/>
    <w:rsid w:val="0052218D"/>
    <w:rsid w:val="00536057"/>
    <w:rsid w:val="005362EF"/>
    <w:rsid w:val="00563E1B"/>
    <w:rsid w:val="005B0E1B"/>
    <w:rsid w:val="005C6739"/>
    <w:rsid w:val="005E47D4"/>
    <w:rsid w:val="005F2255"/>
    <w:rsid w:val="0061018E"/>
    <w:rsid w:val="00617913"/>
    <w:rsid w:val="006472AD"/>
    <w:rsid w:val="00656B35"/>
    <w:rsid w:val="006860D2"/>
    <w:rsid w:val="006A0652"/>
    <w:rsid w:val="006E39E4"/>
    <w:rsid w:val="00767E10"/>
    <w:rsid w:val="00775FB7"/>
    <w:rsid w:val="00797502"/>
    <w:rsid w:val="007A7362"/>
    <w:rsid w:val="007A78B1"/>
    <w:rsid w:val="007B2260"/>
    <w:rsid w:val="007F2DB3"/>
    <w:rsid w:val="0081624B"/>
    <w:rsid w:val="0083647D"/>
    <w:rsid w:val="00857D7A"/>
    <w:rsid w:val="00864B4D"/>
    <w:rsid w:val="0087704E"/>
    <w:rsid w:val="008A1C61"/>
    <w:rsid w:val="008C0C6B"/>
    <w:rsid w:val="008C3B85"/>
    <w:rsid w:val="008E7327"/>
    <w:rsid w:val="009038ED"/>
    <w:rsid w:val="00935335"/>
    <w:rsid w:val="00970BFD"/>
    <w:rsid w:val="00974707"/>
    <w:rsid w:val="00991BF5"/>
    <w:rsid w:val="0099292A"/>
    <w:rsid w:val="009A6382"/>
    <w:rsid w:val="009C2461"/>
    <w:rsid w:val="009D0945"/>
    <w:rsid w:val="00A2060E"/>
    <w:rsid w:val="00A52355"/>
    <w:rsid w:val="00A63D93"/>
    <w:rsid w:val="00A660AA"/>
    <w:rsid w:val="00A9268E"/>
    <w:rsid w:val="00A94D3F"/>
    <w:rsid w:val="00AD40A9"/>
    <w:rsid w:val="00AE6B6B"/>
    <w:rsid w:val="00AF086D"/>
    <w:rsid w:val="00B13DEA"/>
    <w:rsid w:val="00B14A44"/>
    <w:rsid w:val="00B277C3"/>
    <w:rsid w:val="00B56046"/>
    <w:rsid w:val="00B63DA3"/>
    <w:rsid w:val="00BC106A"/>
    <w:rsid w:val="00BD4FC0"/>
    <w:rsid w:val="00BE2248"/>
    <w:rsid w:val="00C07221"/>
    <w:rsid w:val="00C1141F"/>
    <w:rsid w:val="00C20ED5"/>
    <w:rsid w:val="00C34484"/>
    <w:rsid w:val="00C47E5F"/>
    <w:rsid w:val="00C63BA7"/>
    <w:rsid w:val="00C649B5"/>
    <w:rsid w:val="00C82BA4"/>
    <w:rsid w:val="00CA31A2"/>
    <w:rsid w:val="00CB415C"/>
    <w:rsid w:val="00CC0ADA"/>
    <w:rsid w:val="00CC7DD3"/>
    <w:rsid w:val="00CF4098"/>
    <w:rsid w:val="00D43C3B"/>
    <w:rsid w:val="00D520E5"/>
    <w:rsid w:val="00D734B4"/>
    <w:rsid w:val="00D8776B"/>
    <w:rsid w:val="00DC4A0B"/>
    <w:rsid w:val="00DD2B20"/>
    <w:rsid w:val="00DE13E8"/>
    <w:rsid w:val="00DE339F"/>
    <w:rsid w:val="00DE5A1F"/>
    <w:rsid w:val="00DF2808"/>
    <w:rsid w:val="00E153CF"/>
    <w:rsid w:val="00E3157A"/>
    <w:rsid w:val="00E374FE"/>
    <w:rsid w:val="00E432FC"/>
    <w:rsid w:val="00E73EA2"/>
    <w:rsid w:val="00E81751"/>
    <w:rsid w:val="00E8293D"/>
    <w:rsid w:val="00EB0CBE"/>
    <w:rsid w:val="00EE6588"/>
    <w:rsid w:val="00F1071F"/>
    <w:rsid w:val="00F323B1"/>
    <w:rsid w:val="00F532F1"/>
    <w:rsid w:val="00F63A1E"/>
    <w:rsid w:val="00F83AC9"/>
    <w:rsid w:val="00FB468C"/>
    <w:rsid w:val="00FC1DA2"/>
    <w:rsid w:val="00FD402D"/>
    <w:rsid w:val="00FE1458"/>
    <w:rsid w:val="00FF6D27"/>
    <w:rsid w:val="0161501F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42E3529"/>
    <w:rsid w:val="1850094A"/>
    <w:rsid w:val="1C743C77"/>
    <w:rsid w:val="1F0A1575"/>
    <w:rsid w:val="21E47478"/>
    <w:rsid w:val="21E7348F"/>
    <w:rsid w:val="233547EF"/>
    <w:rsid w:val="2A543EB1"/>
    <w:rsid w:val="2E8C4CCE"/>
    <w:rsid w:val="33311572"/>
    <w:rsid w:val="369C0490"/>
    <w:rsid w:val="37DE0699"/>
    <w:rsid w:val="37FB61ED"/>
    <w:rsid w:val="3C7A01E5"/>
    <w:rsid w:val="3C82378B"/>
    <w:rsid w:val="3D1B2005"/>
    <w:rsid w:val="3D35114F"/>
    <w:rsid w:val="47F83CCF"/>
    <w:rsid w:val="4A9A0F23"/>
    <w:rsid w:val="51922375"/>
    <w:rsid w:val="528367EB"/>
    <w:rsid w:val="537C1447"/>
    <w:rsid w:val="53CA6C7F"/>
    <w:rsid w:val="55152A33"/>
    <w:rsid w:val="56B12CA1"/>
    <w:rsid w:val="57866AC2"/>
    <w:rsid w:val="58BB6E1D"/>
    <w:rsid w:val="58C566CF"/>
    <w:rsid w:val="5EC76F35"/>
    <w:rsid w:val="5F6B606A"/>
    <w:rsid w:val="6198336E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semiHidden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Footer Char"/>
    <w:basedOn w:val="8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Header Char"/>
    <w:basedOn w:val="8"/>
    <w:link w:val="4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font21"/>
    <w:basedOn w:val="8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未处理的提及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59</Words>
  <Characters>339</Characters>
  <Lines>0</Lines>
  <Paragraphs>0</Paragraphs>
  <TotalTime>31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2020-04-19T03:57:00Z</dcterms:created>
  <dc:creator>惠风和畅</dc:creator>
  <cp:lastModifiedBy>ぺ灬cc果冻ル</cp:lastModifiedBy>
  <cp:lastPrinted>2020-05-22T08:10:00Z</cp:lastPrinted>
  <dcterms:modified xsi:type="dcterms:W3CDTF">2020-05-22T09:58:43Z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