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2018年苏州市教育局直属学校公开招聘教师拟录用名单公示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</w:p>
    <w:tbl>
      <w:tblPr>
        <w:tblW w:w="90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06"/>
        <w:gridCol w:w="3420"/>
        <w:gridCol w:w="965"/>
        <w:gridCol w:w="1951"/>
        <w:gridCol w:w="1127"/>
        <w:gridCol w:w="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潘磊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沈青瑶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凌媛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纪冰清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丁媛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江苏省苏州第十中学校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戴玮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傅莹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杨沁蓉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魏梦俊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苏州市第三中学校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樊思娴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苏州市第三中学校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苏州市第三中学校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苏州市第三中学校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马佳圆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苏州市第四中学校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卢玉丽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苏州市第四中学校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缪浩然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苏州市第六中学校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顾欣英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苏州市第六中学校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于丽艳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苏州市田家炳实验高级中学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严袁婷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苏州市实验小学校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摄影制作专业教师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周芷旬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教育技术专业教师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雷诗捷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李允允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苏州旅游与财经高等职业技术学校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徐霞婷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苏州旅游与财经高等职业技术学校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国际酒店管理教师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苏州建设交通高等职业技术学校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工程管理专业教师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田兴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苏州建设交通高等职业技术学校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汽车专业教师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宗寒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刘佳林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孙倩倩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刘宸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苏晗榕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阚海阳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潘凌霄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王秋颖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沈心玥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吴英婷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李培文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王绮思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章成君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周玲丽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卜永康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钱银杏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宋瑶祎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窦童童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李家言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刘唱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金逸凡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刘星辰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陆剑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姚心怡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陈煜舟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孔辰辰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周宇萍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李剑峰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周志豪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朱雨茜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徐可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浦雪梅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高月红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张苏苏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包永慧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凌语衡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倪家圆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沈灵禧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朱晨晔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李龙云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陈昆鹏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朱佳丽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马爱峦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李笑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刘圆圆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顾来武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韦秀霞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刘浏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张云飞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查子妍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何亚星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丁美丹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杨长根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施晓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赵文靖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教育局直属初中学校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劳技教师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庞沁彧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75C00"/>
    <w:rsid w:val="6D535020"/>
    <w:rsid w:val="7C0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2018-04-25T14:13:00Z</dcterms:created>
  <dc:creator>ASUS</dc:creator>
  <cp:lastModifiedBy>ASUS</cp:lastModifiedBy>
  <dcterms:modified xsi:type="dcterms:W3CDTF">2018-04-25T14:13:33Z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